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6" w:rsidRDefault="001B5526"/>
    <w:p w:rsidR="008B35B5" w:rsidRDefault="008B35B5">
      <w:r>
        <w:t>Zaden</w:t>
      </w:r>
    </w:p>
    <w:p w:rsidR="008B35B5" w:rsidRDefault="008B35B5">
      <w:r>
        <w:t>Hieronder zie je een afbeelding van een zaad:</w:t>
      </w:r>
    </w:p>
    <w:p w:rsidR="008B35B5" w:rsidRDefault="008B35B5">
      <w:pPr>
        <w:rPr>
          <w:b/>
        </w:rPr>
      </w:pPr>
      <w:r w:rsidRPr="008B35B5">
        <w:rPr>
          <w:b/>
        </w:rPr>
        <w:t>Vraag: benoem</w:t>
      </w:r>
      <w:r>
        <w:rPr>
          <w:b/>
        </w:rPr>
        <w:t xml:space="preserve"> </w:t>
      </w:r>
      <w:r w:rsidRPr="008B35B5">
        <w:rPr>
          <w:b/>
        </w:rPr>
        <w:t xml:space="preserve">de onderdelen van het zaad. </w:t>
      </w:r>
    </w:p>
    <w:p w:rsidR="008B35B5" w:rsidRDefault="008B35B5">
      <w:pPr>
        <w:rPr>
          <w:b/>
        </w:rPr>
      </w:pPr>
      <w:r>
        <w:rPr>
          <w:noProof/>
          <w:color w:val="0000FF"/>
          <w:lang w:eastAsia="nl-NL"/>
        </w:rPr>
        <w:drawing>
          <wp:inline distT="0" distB="0" distL="0" distR="0" wp14:anchorId="467D5478" wp14:editId="0C29B54A">
            <wp:extent cx="2736838" cy="4267200"/>
            <wp:effectExtent l="0" t="0" r="6985" b="0"/>
            <wp:docPr id="2" name="irc_mi" descr="Afbeeldingsresultaat voor Tweelobbig za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weelobbig za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4" cy="42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B5" w:rsidRDefault="008B35B5">
      <w:pPr>
        <w:rPr>
          <w:b/>
        </w:rPr>
      </w:pPr>
      <w:r>
        <w:rPr>
          <w:b/>
        </w:rPr>
        <w:t>1:</w:t>
      </w:r>
      <w:r>
        <w:rPr>
          <w:b/>
        </w:rPr>
        <w:br/>
        <w:t>2:</w:t>
      </w:r>
      <w:r>
        <w:rPr>
          <w:b/>
        </w:rPr>
        <w:br/>
        <w:t>3:</w:t>
      </w:r>
      <w:r>
        <w:rPr>
          <w:b/>
        </w:rPr>
        <w:br/>
        <w:t>4:</w:t>
      </w:r>
      <w:r>
        <w:rPr>
          <w:b/>
        </w:rPr>
        <w:br/>
        <w:t>5:</w:t>
      </w:r>
      <w:r>
        <w:rPr>
          <w:b/>
        </w:rPr>
        <w:br/>
        <w:t>6:</w:t>
      </w:r>
      <w:r>
        <w:rPr>
          <w:b/>
        </w:rPr>
        <w:br/>
        <w:t>7: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t xml:space="preserve">Zaden kunnen eenlobbig of tweelobbig zijn. </w:t>
      </w:r>
      <w:r>
        <w:br/>
      </w:r>
      <w:r>
        <w:rPr>
          <w:b/>
        </w:rPr>
        <w:t>Vraag: Wat is de functie van zaadlobben in een zaad: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rPr>
          <w:b/>
        </w:rPr>
        <w:t>Vraag: Noem 2 voorbeelden van planten die twee zaadlobben hebben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rPr>
          <w:b/>
        </w:rPr>
        <w:t>Vraag: Noem 2 voorbeelden van</w:t>
      </w:r>
      <w:r w:rsidR="00994FB0">
        <w:rPr>
          <w:b/>
        </w:rPr>
        <w:t xml:space="preserve"> planten die een zaadlob hebben.</w:t>
      </w:r>
    </w:p>
    <w:p w:rsidR="008B35B5" w:rsidRDefault="008B35B5">
      <w:pPr>
        <w:rPr>
          <w:b/>
        </w:rPr>
      </w:pPr>
    </w:p>
    <w:p w:rsidR="00206F57" w:rsidRPr="00206F57" w:rsidRDefault="00A1438F" w:rsidP="00206F57">
      <w:r>
        <w:lastRenderedPageBreak/>
        <w:t>Sommige zaden kennen kiemrust. Dat betekent dat ze niet meteen uitkomen als je op de grond terecht komen.</w:t>
      </w:r>
      <w:r w:rsidR="00206F57">
        <w:br/>
      </w:r>
      <w:r w:rsidR="00206F57">
        <w:rPr>
          <w:b/>
          <w:bCs/>
        </w:rPr>
        <w:t xml:space="preserve">Vraag: </w:t>
      </w:r>
      <w:r w:rsidR="00206F57" w:rsidRPr="00206F57">
        <w:rPr>
          <w:b/>
          <w:bCs/>
        </w:rPr>
        <w:t>Welke vormen van kiemrust kun je onderscheiden?</w:t>
      </w:r>
    </w:p>
    <w:p w:rsidR="00206F57" w:rsidRPr="00206F57" w:rsidRDefault="00206F57" w:rsidP="00206F57">
      <w:r w:rsidRPr="00206F57">
        <w:t> </w:t>
      </w:r>
    </w:p>
    <w:p w:rsidR="00206F57" w:rsidRPr="00206F57" w:rsidRDefault="00206F57" w:rsidP="00206F57">
      <w:r>
        <w:rPr>
          <w:b/>
          <w:bCs/>
        </w:rPr>
        <w:t xml:space="preserve">Vraag: </w:t>
      </w:r>
      <w:r w:rsidRPr="00206F57">
        <w:rPr>
          <w:b/>
          <w:bCs/>
        </w:rPr>
        <w:t>Hoe wordt in landen met een gematigd klimaat, zoals West-Europa, in de natuur de kiemrust van zaden vaak doorbroken?</w:t>
      </w:r>
    </w:p>
    <w:p w:rsidR="00A1438F" w:rsidRDefault="00A1438F">
      <w:pPr>
        <w:rPr>
          <w:b/>
        </w:rPr>
      </w:pPr>
    </w:p>
    <w:p w:rsidR="00206F57" w:rsidRDefault="00A1438F" w:rsidP="00206F57">
      <w:pPr>
        <w:rPr>
          <w:b/>
          <w:bCs/>
        </w:rPr>
      </w:pPr>
      <w:r w:rsidRPr="00A1438F">
        <w:t>Het kiemen van zaden gaat in verschillende stappen. De onderdelen van de nieuwe plant worden in e</w:t>
      </w:r>
      <w:r>
        <w:t>en bepaalde volgorde ontwikkeld</w:t>
      </w:r>
      <w:r w:rsidR="00206F57">
        <w:t>.|</w:t>
      </w:r>
      <w:r w:rsidR="00206F57">
        <w:br/>
      </w:r>
      <w:r w:rsidR="00206F57">
        <w:rPr>
          <w:b/>
        </w:rPr>
        <w:t xml:space="preserve">Vraag: </w:t>
      </w:r>
      <w:r w:rsidR="00206F57" w:rsidRPr="00206F57">
        <w:rPr>
          <w:b/>
          <w:bCs/>
        </w:rPr>
        <w:t>Welke ontwikkelingsfasen kun je onderscheiden bij de kieming van zaden? Beschrijf wat er gebeurt tijdens elke fase.</w:t>
      </w:r>
    </w:p>
    <w:p w:rsidR="00206F57" w:rsidRDefault="00206F57" w:rsidP="00206F57">
      <w:pPr>
        <w:rPr>
          <w:b/>
          <w:bCs/>
        </w:rPr>
      </w:pPr>
    </w:p>
    <w:p w:rsidR="00206F57" w:rsidRPr="00206F57" w:rsidRDefault="00206F57" w:rsidP="00206F57">
      <w:r>
        <w:rPr>
          <w:b/>
          <w:bCs/>
        </w:rPr>
        <w:t>Vraag: Leg uit waarom het gehalte aan fosfaat in het zaad invloed heeft op de zaadkwaliteit.</w:t>
      </w:r>
    </w:p>
    <w:p w:rsidR="00206F57" w:rsidRPr="00206F57" w:rsidRDefault="00206F57" w:rsidP="00206F57">
      <w:r w:rsidRPr="00206F57">
        <w:t> </w:t>
      </w:r>
    </w:p>
    <w:p w:rsidR="00206F57" w:rsidRDefault="00206F57" w:rsidP="00206F57">
      <w:r>
        <w:t>Een zaad dat lang bewaard wordt, gaat langzamerhand achteruit</w:t>
      </w:r>
      <w:r>
        <w:t xml:space="preserve"> in kwaliteit.</w:t>
      </w:r>
      <w:r>
        <w:br/>
      </w:r>
      <w:r w:rsidRPr="00206F57">
        <w:rPr>
          <w:b/>
        </w:rPr>
        <w:t>Vraag: Geef aan welke processen ervoor zorgen dat de kiemkracht van een zaad achteruit gaat.</w:t>
      </w:r>
    </w:p>
    <w:p w:rsidR="00206F57" w:rsidRDefault="00206F57" w:rsidP="00206F57"/>
    <w:p w:rsidR="00206F57" w:rsidRDefault="00206F57" w:rsidP="00206F57">
      <w:pPr>
        <w:rPr>
          <w:b/>
        </w:rPr>
      </w:pPr>
      <w:r w:rsidRPr="00206F57">
        <w:rPr>
          <w:b/>
        </w:rPr>
        <w:t>Vraag: Wat wordt er bedoeld met de term “</w:t>
      </w:r>
      <w:proofErr w:type="spellStart"/>
      <w:r w:rsidRPr="00206F57">
        <w:rPr>
          <w:b/>
        </w:rPr>
        <w:t>Vigour</w:t>
      </w:r>
      <w:proofErr w:type="spellEnd"/>
      <w:r w:rsidRPr="00206F57">
        <w:rPr>
          <w:b/>
        </w:rPr>
        <w:t xml:space="preserve">”? </w:t>
      </w:r>
    </w:p>
    <w:p w:rsidR="00206F57" w:rsidRDefault="00206F57" w:rsidP="00206F57">
      <w:pPr>
        <w:rPr>
          <w:b/>
        </w:rPr>
      </w:pPr>
    </w:p>
    <w:p w:rsidR="00206F57" w:rsidRPr="00206F57" w:rsidRDefault="00206F57" w:rsidP="00206F57">
      <w:pPr>
        <w:rPr>
          <w:b/>
        </w:rPr>
      </w:pPr>
    </w:p>
    <w:p w:rsidR="00206F57" w:rsidRDefault="00206F57" w:rsidP="00206F57">
      <w:r>
        <w:t>Sommige zaden worden behandeld voor betere kiem resultaten.</w:t>
      </w:r>
      <w:r>
        <w:br/>
      </w:r>
      <w:r w:rsidRPr="00042607">
        <w:rPr>
          <w:b/>
        </w:rPr>
        <w:t>Vraag: Wat is het primen van zaad?</w:t>
      </w:r>
    </w:p>
    <w:p w:rsidR="00206F57" w:rsidRPr="00206F57" w:rsidRDefault="00206F57" w:rsidP="00206F57"/>
    <w:p w:rsidR="00206F57" w:rsidRPr="00206F57" w:rsidRDefault="00042607" w:rsidP="00206F57">
      <w:r>
        <w:rPr>
          <w:b/>
          <w:bCs/>
        </w:rPr>
        <w:t xml:space="preserve">Vraag: </w:t>
      </w:r>
      <w:r w:rsidR="00206F57" w:rsidRPr="00206F57">
        <w:rPr>
          <w:b/>
          <w:bCs/>
        </w:rPr>
        <w:t xml:space="preserve">Hoe komt het dat het </w:t>
      </w:r>
      <w:proofErr w:type="spellStart"/>
      <w:r w:rsidR="00206F57" w:rsidRPr="00206F57">
        <w:rPr>
          <w:b/>
          <w:bCs/>
        </w:rPr>
        <w:t>geprimende</w:t>
      </w:r>
      <w:proofErr w:type="spellEnd"/>
      <w:r w:rsidR="00206F57" w:rsidRPr="00206F57">
        <w:rPr>
          <w:b/>
          <w:bCs/>
        </w:rPr>
        <w:t xml:space="preserve"> zaad van sla bij een hogere temperatuur een hoog kiemingspercentage laat zien?</w:t>
      </w:r>
    </w:p>
    <w:p w:rsidR="00206F57" w:rsidRPr="00206F57" w:rsidRDefault="00206F57" w:rsidP="00206F57">
      <w:r w:rsidRPr="00206F57">
        <w:t> </w:t>
      </w:r>
    </w:p>
    <w:p w:rsidR="00206F57" w:rsidRPr="00206F57" w:rsidRDefault="00042607" w:rsidP="00206F57">
      <w:r>
        <w:rPr>
          <w:b/>
          <w:bCs/>
        </w:rPr>
        <w:t>Vraag:</w:t>
      </w:r>
      <w:r w:rsidR="00206F57" w:rsidRPr="00206F57">
        <w:rPr>
          <w:b/>
          <w:bCs/>
        </w:rPr>
        <w:t xml:space="preserve"> Leg uit de het primen van zaad een oplossing biedt voor zaad dat bij een hogere temperatuur moet kiemen dan de optimale temperatuur voor dit zaad.</w:t>
      </w:r>
    </w:p>
    <w:p w:rsidR="00206F57" w:rsidRPr="00206F57" w:rsidRDefault="00206F57" w:rsidP="00206F57">
      <w:r w:rsidRPr="00206F57">
        <w:t> </w:t>
      </w:r>
    </w:p>
    <w:p w:rsidR="00206F57" w:rsidRPr="00206F57" w:rsidRDefault="00042607" w:rsidP="00206F57">
      <w:r>
        <w:rPr>
          <w:b/>
          <w:bCs/>
        </w:rPr>
        <w:t xml:space="preserve">Vraag: </w:t>
      </w:r>
      <w:r w:rsidR="00206F57" w:rsidRPr="00206F57">
        <w:rPr>
          <w:b/>
          <w:bCs/>
        </w:rPr>
        <w:t>Noem 2 redenen om zaden te primen.</w:t>
      </w:r>
    </w:p>
    <w:p w:rsidR="00206F57" w:rsidRPr="00206F57" w:rsidRDefault="00206F57" w:rsidP="00206F57">
      <w:r w:rsidRPr="00206F57">
        <w:t> </w:t>
      </w:r>
    </w:p>
    <w:p w:rsidR="00206F57" w:rsidRPr="00206F57" w:rsidRDefault="00042607" w:rsidP="00206F57">
      <w:r>
        <w:rPr>
          <w:b/>
          <w:bCs/>
        </w:rPr>
        <w:t xml:space="preserve">Vraag: </w:t>
      </w:r>
      <w:r w:rsidR="00206F57" w:rsidRPr="00206F57">
        <w:rPr>
          <w:b/>
          <w:bCs/>
        </w:rPr>
        <w:t xml:space="preserve"> Wanneer wordt zaad </w:t>
      </w:r>
      <w:proofErr w:type="spellStart"/>
      <w:r w:rsidR="00206F57" w:rsidRPr="00206F57">
        <w:rPr>
          <w:b/>
          <w:bCs/>
        </w:rPr>
        <w:t>geprimd</w:t>
      </w:r>
      <w:proofErr w:type="spellEnd"/>
      <w:r w:rsidR="00206F57" w:rsidRPr="00206F57">
        <w:rPr>
          <w:b/>
          <w:bCs/>
        </w:rPr>
        <w:t>?</w:t>
      </w:r>
    </w:p>
    <w:p w:rsidR="00206F57" w:rsidRPr="00206F57" w:rsidRDefault="00206F57" w:rsidP="00206F57">
      <w:r w:rsidRPr="00206F57">
        <w:t>a. direct na de oogst</w:t>
      </w:r>
    </w:p>
    <w:p w:rsidR="00206F57" w:rsidRPr="00206F57" w:rsidRDefault="00206F57" w:rsidP="00206F57">
      <w:r w:rsidRPr="00206F57">
        <w:t>b. voor het coaten van het zaad</w:t>
      </w:r>
    </w:p>
    <w:p w:rsidR="00206F57" w:rsidRPr="00206F57" w:rsidRDefault="00206F57" w:rsidP="00206F57">
      <w:r w:rsidRPr="00206F57">
        <w:t>c. tijdens het pilleren van het zaad</w:t>
      </w:r>
    </w:p>
    <w:p w:rsidR="00206F57" w:rsidRPr="00206F57" w:rsidRDefault="00206F57" w:rsidP="00206F57">
      <w:r w:rsidRPr="00206F57">
        <w:t>d. vlak voordat het verkocht wordt</w:t>
      </w:r>
    </w:p>
    <w:p w:rsidR="00206F57" w:rsidRPr="00206F57" w:rsidRDefault="00206F57" w:rsidP="00206F57">
      <w:r w:rsidRPr="00206F57">
        <w:t> </w:t>
      </w:r>
    </w:p>
    <w:p w:rsidR="00206F57" w:rsidRPr="00206F57" w:rsidRDefault="00042607" w:rsidP="00206F57">
      <w:r>
        <w:rPr>
          <w:b/>
          <w:bCs/>
        </w:rPr>
        <w:t xml:space="preserve">Vraag: </w:t>
      </w:r>
      <w:bookmarkStart w:id="0" w:name="_GoBack"/>
      <w:bookmarkEnd w:id="0"/>
      <w:r w:rsidR="00206F57" w:rsidRPr="00206F57">
        <w:rPr>
          <w:b/>
          <w:bCs/>
        </w:rPr>
        <w:t xml:space="preserve"> Door sla-zaad te primen  (meerdere antwoorden goed)</w:t>
      </w:r>
    </w:p>
    <w:p w:rsidR="00206F57" w:rsidRPr="00206F57" w:rsidRDefault="00206F57" w:rsidP="00206F57">
      <w:r w:rsidRPr="00206F57">
        <w:t>a. heb je een hoger kiemingspercentage </w:t>
      </w:r>
    </w:p>
    <w:p w:rsidR="00206F57" w:rsidRPr="00206F57" w:rsidRDefault="00206F57" w:rsidP="00206F57">
      <w:r w:rsidRPr="00206F57">
        <w:t>b. doorbreek je de kiemrust</w:t>
      </w:r>
    </w:p>
    <w:p w:rsidR="00206F57" w:rsidRPr="00206F57" w:rsidRDefault="00206F57" w:rsidP="00206F57">
      <w:r w:rsidRPr="00206F57">
        <w:t>c. kan het ook bij hogere tempraturen goed kiemen</w:t>
      </w:r>
    </w:p>
    <w:p w:rsidR="00206F57" w:rsidRPr="00206F57" w:rsidRDefault="00206F57" w:rsidP="00206F57">
      <w:r w:rsidRPr="00206F57">
        <w:t>d. kan het ook in donker kiemen</w:t>
      </w:r>
    </w:p>
    <w:p w:rsidR="00206F57" w:rsidRPr="00206F57" w:rsidRDefault="00206F57" w:rsidP="00206F57">
      <w:r w:rsidRPr="00206F57">
        <w:t> </w:t>
      </w:r>
    </w:p>
    <w:p w:rsidR="00206F57" w:rsidRPr="00A1438F" w:rsidRDefault="00206F57"/>
    <w:sectPr w:rsidR="00206F57" w:rsidRPr="00A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B5"/>
    <w:rsid w:val="00042607"/>
    <w:rsid w:val="001B5526"/>
    <w:rsid w:val="00206F57"/>
    <w:rsid w:val="008B35B5"/>
    <w:rsid w:val="00994FB0"/>
    <w:rsid w:val="00A1438F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7B6"/>
  <w15:chartTrackingRefBased/>
  <w15:docId w15:val="{A6F5EBA8-E141-42AB-8A24-78254A9D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iA56OvrsLWAhWNKlAKHUl_Cx8QjRwIBw&amp;url=http://www.thinglink.com/scene/379176342534488064&amp;psig=AFQjCNHr1EuyeisojZ9o2m4uZoV9bD6nQw&amp;ust=1506498492986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09D2-7253-42B5-98CF-5DA823D0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B39692DD</Template>
  <TotalTime>0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2017-09-26T12:13:00Z</dcterms:created>
  <dcterms:modified xsi:type="dcterms:W3CDTF">2017-09-26T12:13:00Z</dcterms:modified>
</cp:coreProperties>
</file>